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8C60" w14:textId="77777777" w:rsidR="008A5A6E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D8CA8" wp14:editId="2B89EFD6">
            <wp:simplePos x="0" y="0"/>
            <wp:positionH relativeFrom="column">
              <wp:posOffset>4614547</wp:posOffset>
            </wp:positionH>
            <wp:positionV relativeFrom="paragraph">
              <wp:posOffset>1396361</wp:posOffset>
            </wp:positionV>
            <wp:extent cx="1978203" cy="981718"/>
            <wp:effectExtent l="0" t="0" r="0" b="8882"/>
            <wp:wrapNone/>
            <wp:docPr id="60360013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8203" cy="9817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65C2A04F" wp14:editId="768CE0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64920" cy="1220403"/>
            <wp:effectExtent l="0" t="0" r="0" b="0"/>
            <wp:wrapThrough wrapText="bothSides">
              <wp:wrapPolygon edited="0">
                <wp:start x="13524" y="0"/>
                <wp:lineTo x="12856" y="2024"/>
                <wp:lineTo x="12690" y="3711"/>
                <wp:lineTo x="12856" y="5735"/>
                <wp:lineTo x="3339" y="6409"/>
                <wp:lineTo x="0" y="7758"/>
                <wp:lineTo x="334" y="18890"/>
                <wp:lineTo x="835" y="20577"/>
                <wp:lineTo x="1503" y="21251"/>
                <wp:lineTo x="2171" y="21251"/>
                <wp:lineTo x="19869" y="17204"/>
                <wp:lineTo x="20370" y="11132"/>
                <wp:lineTo x="21372" y="8096"/>
                <wp:lineTo x="21205" y="4385"/>
                <wp:lineTo x="19368" y="3036"/>
                <wp:lineTo x="14526" y="0"/>
                <wp:lineTo x="13524" y="0"/>
              </wp:wrapPolygon>
            </wp:wrapThrough>
            <wp:docPr id="1275049609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4920" cy="1220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 wp14:anchorId="157C150A" wp14:editId="543FCAAB">
            <wp:simplePos x="0" y="0"/>
            <wp:positionH relativeFrom="column">
              <wp:posOffset>3236</wp:posOffset>
            </wp:positionH>
            <wp:positionV relativeFrom="paragraph">
              <wp:posOffset>100803</wp:posOffset>
            </wp:positionV>
            <wp:extent cx="1689116" cy="2000158"/>
            <wp:effectExtent l="0" t="0" r="6334" b="92"/>
            <wp:wrapTopAndBottom/>
            <wp:docPr id="1950156339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16" cy="2000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3836D7" w14:textId="77777777" w:rsidR="008A5A6E" w:rsidRDefault="008A5A6E">
      <w:pPr>
        <w:pStyle w:val="Standard"/>
        <w:rPr>
          <w:rFonts w:ascii="Times New Roman" w:hAnsi="Times New Roman"/>
          <w:sz w:val="24"/>
          <w:szCs w:val="24"/>
        </w:rPr>
      </w:pPr>
    </w:p>
    <w:p w14:paraId="409C823D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3D3779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860A93" w14:textId="77777777" w:rsidR="008A5A6E" w:rsidRDefault="008A5A6E">
      <w:pPr>
        <w:pStyle w:val="Standard"/>
        <w:widowControl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14:paraId="03509FA5" w14:textId="77777777" w:rsidR="008A5A6E" w:rsidRDefault="00000000">
      <w:pPr>
        <w:pStyle w:val="Standard"/>
        <w:widowControl w:val="0"/>
        <w:spacing w:after="0" w:line="240" w:lineRule="auto"/>
        <w:ind w:left="20"/>
        <w:jc w:val="center"/>
        <w:rPr>
          <w:rFonts w:ascii="Helvetica" w:hAnsi="Helvetica" w:cs="Helvetica"/>
          <w:b/>
          <w:bCs/>
          <w:sz w:val="56"/>
          <w:szCs w:val="56"/>
        </w:rPr>
      </w:pPr>
      <w:r>
        <w:rPr>
          <w:rFonts w:ascii="Helvetica" w:hAnsi="Helvetica" w:cs="Helvetica"/>
          <w:b/>
          <w:bCs/>
          <w:sz w:val="56"/>
          <w:szCs w:val="56"/>
        </w:rPr>
        <w:t>DOMANDA DI PARTECIPAZIONE</w:t>
      </w:r>
    </w:p>
    <w:p w14:paraId="47092255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76E2DC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E9E372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C757DD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82B61D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91680D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519BC2" w14:textId="77777777" w:rsidR="008A5A6E" w:rsidRDefault="00000000">
      <w:pPr>
        <w:pStyle w:val="Standard"/>
        <w:widowControl w:val="0"/>
        <w:spacing w:after="0" w:line="240" w:lineRule="auto"/>
        <w:jc w:val="center"/>
      </w:pPr>
      <w:r>
        <w:rPr>
          <w:rFonts w:ascii="Algerian" w:hAnsi="Algerian" w:cs="Helvetica"/>
          <w:b/>
          <w:bCs/>
          <w:i/>
          <w:iCs/>
          <w:sz w:val="96"/>
          <w:szCs w:val="96"/>
        </w:rPr>
        <w:t>40</w:t>
      </w:r>
      <w:r>
        <w:rPr>
          <w:rFonts w:ascii="Algerian" w:hAnsi="Algerian" w:cs="Helvetica"/>
          <w:b/>
          <w:bCs/>
          <w:i/>
          <w:iCs/>
          <w:sz w:val="72"/>
          <w:szCs w:val="72"/>
        </w:rPr>
        <w:t xml:space="preserve"> </w:t>
      </w:r>
      <w:r>
        <w:rPr>
          <w:rFonts w:ascii="Algerian" w:hAnsi="Algerian" w:cs="Helvetica"/>
          <w:b/>
          <w:bCs/>
          <w:i/>
          <w:iCs/>
          <w:sz w:val="96"/>
          <w:szCs w:val="96"/>
          <w:vertAlign w:val="superscript"/>
        </w:rPr>
        <w:t>A</w:t>
      </w:r>
      <w:r>
        <w:rPr>
          <w:rFonts w:ascii="Algerian" w:hAnsi="Algerian" w:cs="Helvetica"/>
          <w:b/>
          <w:bCs/>
          <w:i/>
          <w:iCs/>
          <w:sz w:val="96"/>
          <w:szCs w:val="96"/>
        </w:rPr>
        <w:t xml:space="preserve"> EDIZIONE</w:t>
      </w:r>
    </w:p>
    <w:p w14:paraId="6BD11D91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683770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23B5F4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082B8D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7BBF3A" w14:textId="77777777" w:rsidR="008A5A6E" w:rsidRDefault="008A5A6E">
      <w:pPr>
        <w:pStyle w:val="Standard"/>
        <w:widowControl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14:paraId="7463E969" w14:textId="77777777" w:rsidR="008A5A6E" w:rsidRDefault="00000000">
      <w:pPr>
        <w:pStyle w:val="Standard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52"/>
          <w:szCs w:val="52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52"/>
          <w:szCs w:val="52"/>
        </w:rPr>
        <w:t>RASSEGNA MUSICALE</w:t>
      </w:r>
    </w:p>
    <w:p w14:paraId="37FE5D14" w14:textId="77777777" w:rsidR="008A5A6E" w:rsidRDefault="00000000">
      <w:pPr>
        <w:pStyle w:val="Standard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52"/>
          <w:szCs w:val="52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52"/>
          <w:szCs w:val="52"/>
        </w:rPr>
        <w:t>ESTATE IN 2024</w:t>
      </w:r>
    </w:p>
    <w:p w14:paraId="34458C87" w14:textId="77777777" w:rsidR="008A5A6E" w:rsidRDefault="008A5A6E">
      <w:pPr>
        <w:pStyle w:val="Standard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52"/>
          <w:szCs w:val="52"/>
        </w:rPr>
      </w:pPr>
    </w:p>
    <w:p w14:paraId="6B2CDCB9" w14:textId="77777777" w:rsidR="008A5A6E" w:rsidRDefault="00000000">
      <w:pPr>
        <w:pStyle w:val="Standard"/>
        <w:widowControl w:val="0"/>
        <w:spacing w:after="0" w:line="240" w:lineRule="auto"/>
        <w:jc w:val="center"/>
      </w:pPr>
      <w:r>
        <w:rPr>
          <w:rFonts w:ascii="Curlz MT" w:hAnsi="Curlz MT" w:cs="Helvetica"/>
          <w:b/>
          <w:bCs/>
          <w:i/>
          <w:iCs/>
          <w:sz w:val="96"/>
          <w:szCs w:val="96"/>
        </w:rPr>
        <w:t>“ANNIVERSARI”</w:t>
      </w:r>
      <w:r>
        <w:rPr>
          <w:rFonts w:ascii="Curlz MT" w:hAnsi="Curlz MT" w:cs="Helvetica"/>
          <w:b/>
          <w:bCs/>
          <w:i/>
          <w:iCs/>
          <w:sz w:val="56"/>
          <w:szCs w:val="56"/>
        </w:rPr>
        <w:t xml:space="preserve">    </w:t>
      </w:r>
    </w:p>
    <w:p w14:paraId="331CA290" w14:textId="77777777" w:rsidR="008A5A6E" w:rsidRDefault="00000000">
      <w:pPr>
        <w:pStyle w:val="Standard"/>
        <w:widowControl w:val="0"/>
        <w:spacing w:after="0" w:line="240" w:lineRule="auto"/>
        <w:jc w:val="center"/>
      </w:pPr>
      <w:r>
        <w:rPr>
          <w:rFonts w:ascii="Curlz MT" w:hAnsi="Curlz MT" w:cs="Helvetica"/>
          <w:bCs/>
          <w:i/>
          <w:iCs/>
          <w:sz w:val="56"/>
          <w:szCs w:val="56"/>
        </w:rPr>
        <w:t xml:space="preserve">  </w:t>
      </w:r>
    </w:p>
    <w:p w14:paraId="6C9543CE" w14:textId="77777777" w:rsidR="008A5A6E" w:rsidRDefault="008A5A6E">
      <w:pPr>
        <w:pStyle w:val="Standard"/>
        <w:widowControl w:val="0"/>
        <w:spacing w:after="0" w:line="142" w:lineRule="exact"/>
        <w:jc w:val="center"/>
        <w:rPr>
          <w:rFonts w:ascii="Times New Roman" w:hAnsi="Times New Roman"/>
          <w:sz w:val="24"/>
          <w:szCs w:val="24"/>
        </w:rPr>
      </w:pPr>
    </w:p>
    <w:p w14:paraId="35571957" w14:textId="77777777" w:rsidR="008A5A6E" w:rsidRDefault="008A5A6E">
      <w:pPr>
        <w:pStyle w:val="Standard"/>
        <w:widowControl w:val="0"/>
        <w:spacing w:after="0" w:line="142" w:lineRule="exact"/>
        <w:jc w:val="center"/>
        <w:rPr>
          <w:rFonts w:ascii="Times New Roman" w:hAnsi="Times New Roman"/>
          <w:sz w:val="24"/>
          <w:szCs w:val="24"/>
        </w:rPr>
      </w:pPr>
    </w:p>
    <w:p w14:paraId="697400D6" w14:textId="77777777" w:rsidR="008A5A6E" w:rsidRDefault="008A5A6E">
      <w:pPr>
        <w:pStyle w:val="Standard"/>
        <w:widowControl w:val="0"/>
        <w:spacing w:after="0" w:line="142" w:lineRule="exact"/>
        <w:jc w:val="center"/>
        <w:rPr>
          <w:rFonts w:ascii="Times New Roman" w:hAnsi="Times New Roman"/>
          <w:sz w:val="24"/>
          <w:szCs w:val="24"/>
        </w:rPr>
      </w:pPr>
    </w:p>
    <w:p w14:paraId="2250F09B" w14:textId="77777777" w:rsidR="008A5A6E" w:rsidRDefault="008A5A6E">
      <w:pPr>
        <w:pStyle w:val="Standard"/>
        <w:widowControl w:val="0"/>
        <w:spacing w:after="0" w:line="142" w:lineRule="exact"/>
        <w:jc w:val="center"/>
        <w:rPr>
          <w:rFonts w:ascii="Times New Roman" w:hAnsi="Times New Roman"/>
          <w:sz w:val="24"/>
          <w:szCs w:val="24"/>
        </w:rPr>
      </w:pPr>
    </w:p>
    <w:p w14:paraId="162B1C24" w14:textId="77777777" w:rsidR="008A5A6E" w:rsidRDefault="008A5A6E">
      <w:pPr>
        <w:pStyle w:val="Standard"/>
        <w:widowControl w:val="0"/>
        <w:spacing w:after="0" w:line="142" w:lineRule="exact"/>
        <w:jc w:val="center"/>
        <w:rPr>
          <w:rFonts w:ascii="Times New Roman" w:hAnsi="Times New Roman"/>
          <w:sz w:val="24"/>
          <w:szCs w:val="24"/>
        </w:rPr>
      </w:pPr>
    </w:p>
    <w:p w14:paraId="0EE33C8A" w14:textId="77777777" w:rsidR="008A5A6E" w:rsidRDefault="008A5A6E">
      <w:pPr>
        <w:pStyle w:val="Standard"/>
        <w:widowControl w:val="0"/>
        <w:spacing w:after="0" w:line="142" w:lineRule="exact"/>
        <w:jc w:val="center"/>
        <w:rPr>
          <w:rFonts w:ascii="Times New Roman" w:hAnsi="Times New Roman"/>
          <w:sz w:val="24"/>
          <w:szCs w:val="24"/>
        </w:rPr>
      </w:pPr>
    </w:p>
    <w:p w14:paraId="3E963B19" w14:textId="77777777" w:rsidR="00000000" w:rsidRDefault="00000000">
      <w:pPr>
        <w:sectPr w:rsidR="00000000">
          <w:pgSz w:w="11906" w:h="16838"/>
          <w:pgMar w:top="1417" w:right="1134" w:bottom="1134" w:left="1134" w:header="720" w:footer="720" w:gutter="0"/>
          <w:cols w:space="720"/>
        </w:sectPr>
      </w:pPr>
    </w:p>
    <w:p w14:paraId="2465F411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50FCAD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FA6426" w14:textId="77777777" w:rsidR="008A5A6E" w:rsidRDefault="008A5A6E">
      <w:pPr>
        <w:pStyle w:val="Standard"/>
        <w:widowControl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14:paraId="6FE0BD79" w14:textId="77777777" w:rsidR="00000000" w:rsidRDefault="00000000">
      <w:pPr>
        <w:sectPr w:rsidR="00000000">
          <w:type w:val="continuous"/>
          <w:pgSz w:w="11906" w:h="16838"/>
          <w:pgMar w:top="1417" w:right="1360" w:bottom="1134" w:left="709" w:header="720" w:footer="720" w:gutter="0"/>
          <w:cols w:space="720"/>
        </w:sectPr>
      </w:pPr>
    </w:p>
    <w:p w14:paraId="3E137AED" w14:textId="7020B8B1" w:rsidR="008A5A6E" w:rsidRDefault="00000000">
      <w:pPr>
        <w:pStyle w:val="Standard"/>
        <w:widowControl w:val="0"/>
        <w:spacing w:after="0" w:line="240" w:lineRule="auto"/>
        <w:ind w:left="6360"/>
        <w:rPr>
          <w:rFonts w:ascii="Helvetica" w:hAnsi="Helvetica" w:cs="Helvetica"/>
          <w:i/>
          <w:iCs/>
        </w:rPr>
      </w:pPr>
      <w:bookmarkStart w:id="0" w:name="page2"/>
      <w:bookmarkStart w:id="1" w:name="page4"/>
      <w:bookmarkEnd w:id="0"/>
      <w:bookmarkEnd w:id="1"/>
      <w:r>
        <w:rPr>
          <w:rFonts w:ascii="Helvetica" w:hAnsi="Helvetica" w:cs="Helvetica"/>
          <w:i/>
          <w:iCs/>
        </w:rPr>
        <w:lastRenderedPageBreak/>
        <w:t>Spett.</w:t>
      </w:r>
      <w:r w:rsidR="003141B1">
        <w:rPr>
          <w:rFonts w:ascii="Helvetica" w:hAnsi="Helvetica" w:cs="Helvetica"/>
          <w:i/>
          <w:iCs/>
        </w:rPr>
        <w:t>le</w:t>
      </w:r>
    </w:p>
    <w:p w14:paraId="0C5F9FD5" w14:textId="77777777" w:rsidR="008A5A6E" w:rsidRDefault="008A5A6E">
      <w:pPr>
        <w:pStyle w:val="Standard"/>
        <w:widowControl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B8357AA" w14:textId="77777777" w:rsidR="008A5A6E" w:rsidRDefault="00000000">
      <w:pPr>
        <w:pStyle w:val="Standard"/>
        <w:widowControl w:val="0"/>
        <w:spacing w:after="0" w:line="240" w:lineRule="auto"/>
        <w:ind w:left="6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Direzione Artistica “</w:t>
      </w:r>
      <w:proofErr w:type="spellStart"/>
      <w:proofErr w:type="gramStart"/>
      <w:r>
        <w:rPr>
          <w:rFonts w:ascii="Helvetica" w:hAnsi="Helvetica" w:cs="Helvetica"/>
          <w:i/>
          <w:iCs/>
        </w:rPr>
        <w:t>Estate..</w:t>
      </w:r>
      <w:proofErr w:type="gramEnd"/>
      <w:r>
        <w:rPr>
          <w:rFonts w:ascii="Helvetica" w:hAnsi="Helvetica" w:cs="Helvetica"/>
          <w:i/>
          <w:iCs/>
        </w:rPr>
        <w:t>in</w:t>
      </w:r>
      <w:proofErr w:type="spellEnd"/>
      <w:r>
        <w:rPr>
          <w:rFonts w:ascii="Helvetica" w:hAnsi="Helvetica" w:cs="Helvetica"/>
          <w:i/>
          <w:iCs/>
        </w:rPr>
        <w:t>”</w:t>
      </w:r>
    </w:p>
    <w:p w14:paraId="08C6F1D3" w14:textId="77777777" w:rsidR="008A5A6E" w:rsidRDefault="008A5A6E">
      <w:pPr>
        <w:pStyle w:val="Standard"/>
        <w:widowControl w:val="0"/>
        <w:spacing w:after="0" w:line="7" w:lineRule="exact"/>
        <w:rPr>
          <w:rFonts w:ascii="Times New Roman" w:hAnsi="Times New Roman"/>
          <w:sz w:val="24"/>
          <w:szCs w:val="24"/>
        </w:rPr>
      </w:pPr>
    </w:p>
    <w:p w14:paraId="5337CFB1" w14:textId="77777777" w:rsidR="008A5A6E" w:rsidRDefault="00000000">
      <w:pPr>
        <w:pStyle w:val="Standard"/>
        <w:widowControl w:val="0"/>
        <w:spacing w:after="0" w:line="259" w:lineRule="exact"/>
        <w:ind w:left="6360"/>
      </w:pPr>
      <w:r>
        <w:rPr>
          <w:rFonts w:ascii="Helvetica" w:hAnsi="Helvetica" w:cs="Helvetica"/>
          <w:i/>
          <w:iCs/>
        </w:rPr>
        <w:t>c/o Banda Cittadina di Gazzaniga</w:t>
      </w:r>
      <w:r>
        <w:rPr>
          <w:rFonts w:ascii="MS PGothic" w:eastAsia="MS PGothic" w:hAnsi="MS PGothic" w:cs="MS PGothic"/>
          <w:i/>
          <w:iCs/>
        </w:rPr>
        <w:t> </w:t>
      </w:r>
      <w:r>
        <w:rPr>
          <w:rFonts w:ascii="Helvetica" w:hAnsi="Helvetica" w:cs="Helvetica"/>
          <w:i/>
          <w:iCs/>
        </w:rPr>
        <w:t xml:space="preserve"> Via Dante Alighieri 28</w:t>
      </w:r>
      <w:r>
        <w:rPr>
          <w:rFonts w:ascii="MS PGothic" w:eastAsia="MS PGothic" w:hAnsi="MS PGothic" w:cs="MS PGothic"/>
          <w:i/>
          <w:iCs/>
        </w:rPr>
        <w:t> </w:t>
      </w:r>
    </w:p>
    <w:p w14:paraId="1F27A14E" w14:textId="77777777" w:rsidR="008A5A6E" w:rsidRDefault="008A5A6E">
      <w:pPr>
        <w:pStyle w:val="Standard"/>
        <w:widowControl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E63E54F" w14:textId="77777777" w:rsidR="008A5A6E" w:rsidRDefault="00000000">
      <w:pPr>
        <w:pStyle w:val="Standard"/>
        <w:widowControl w:val="0"/>
        <w:spacing w:after="0" w:line="240" w:lineRule="auto"/>
        <w:ind w:left="6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24025 Gazzaniga (BG)</w:t>
      </w:r>
    </w:p>
    <w:p w14:paraId="6960D579" w14:textId="77777777" w:rsidR="008A5A6E" w:rsidRDefault="008A5A6E">
      <w:pPr>
        <w:pStyle w:val="Standard"/>
        <w:widowControl w:val="0"/>
        <w:spacing w:after="0" w:line="240" w:lineRule="auto"/>
        <w:ind w:left="6360"/>
        <w:rPr>
          <w:rFonts w:ascii="Helvetica" w:hAnsi="Helvetica" w:cs="Helvetica"/>
          <w:i/>
          <w:iCs/>
        </w:rPr>
      </w:pPr>
    </w:p>
    <w:p w14:paraId="42EA71A0" w14:textId="77777777" w:rsidR="008A5A6E" w:rsidRDefault="008A5A6E">
      <w:pPr>
        <w:pStyle w:val="Standard"/>
        <w:widowControl w:val="0"/>
        <w:spacing w:after="0" w:line="240" w:lineRule="auto"/>
        <w:rPr>
          <w:rFonts w:ascii="Helvetica" w:hAnsi="Helvetica" w:cs="Helvetica"/>
          <w:i/>
          <w:iCs/>
        </w:rPr>
      </w:pPr>
    </w:p>
    <w:p w14:paraId="3715EBD4" w14:textId="77777777" w:rsidR="008A5A6E" w:rsidRDefault="008A5A6E">
      <w:pPr>
        <w:pStyle w:val="Standard"/>
        <w:widowControl w:val="0"/>
        <w:spacing w:after="0" w:line="240" w:lineRule="auto"/>
        <w:rPr>
          <w:rFonts w:ascii="Helvetica" w:hAnsi="Helvetica" w:cs="Helvetica"/>
          <w:i/>
          <w:iCs/>
        </w:rPr>
      </w:pPr>
    </w:p>
    <w:p w14:paraId="5F0502A6" w14:textId="77777777" w:rsidR="008A5A6E" w:rsidRDefault="00000000">
      <w:pPr>
        <w:pStyle w:val="Standard"/>
        <w:widowControl w:val="0"/>
        <w:spacing w:after="0" w:line="240" w:lineRule="auto"/>
        <w:jc w:val="both"/>
      </w:pPr>
      <w:r>
        <w:rPr>
          <w:rFonts w:ascii="Helvetica" w:hAnsi="Helvetica" w:cs="Helvetica"/>
          <w:b/>
          <w:bCs/>
          <w:u w:val="single"/>
        </w:rPr>
        <w:t xml:space="preserve">OGGETTO: </w:t>
      </w:r>
      <w:r>
        <w:rPr>
          <w:rFonts w:ascii="Helvetica" w:hAnsi="Helvetica" w:cs="Helvetica"/>
          <w:b/>
          <w:bCs/>
          <w:iCs/>
          <w:sz w:val="24"/>
          <w:szCs w:val="24"/>
          <w:u w:val="single"/>
        </w:rPr>
        <w:t>DOMANDA DI PARTECIPAZIONE ALLA 40</w:t>
      </w:r>
      <w:r>
        <w:rPr>
          <w:rFonts w:ascii="Helvetica" w:hAnsi="Helvetica" w:cs="Helvetica"/>
          <w:b/>
          <w:bCs/>
          <w:iCs/>
          <w:u w:val="single"/>
          <w:vertAlign w:val="superscript"/>
        </w:rPr>
        <w:t>A</w:t>
      </w:r>
      <w:r>
        <w:rPr>
          <w:rFonts w:ascii="Helvetica" w:hAnsi="Helvetica" w:cs="Helvetica"/>
          <w:b/>
          <w:bCs/>
          <w:iCs/>
          <w:sz w:val="24"/>
          <w:szCs w:val="24"/>
          <w:u w:val="single"/>
        </w:rPr>
        <w:t xml:space="preserve"> EDIZIONE DI “ESTATE IN” </w:t>
      </w:r>
    </w:p>
    <w:p w14:paraId="5E4383F4" w14:textId="77777777" w:rsidR="008A5A6E" w:rsidRDefault="008A5A6E">
      <w:pPr>
        <w:pStyle w:val="Standard"/>
        <w:widowControl w:val="0"/>
        <w:spacing w:after="0" w:line="240" w:lineRule="auto"/>
        <w:jc w:val="center"/>
        <w:rPr>
          <w:rFonts w:ascii="Helvetica" w:hAnsi="Helvetica" w:cs="Helvetica"/>
          <w:b/>
          <w:bCs/>
          <w:u w:val="single"/>
        </w:rPr>
      </w:pPr>
    </w:p>
    <w:p w14:paraId="5F2A05D3" w14:textId="77777777" w:rsidR="008A5A6E" w:rsidRDefault="008A5A6E">
      <w:pPr>
        <w:pStyle w:val="Standard"/>
        <w:widowControl w:val="0"/>
        <w:spacing w:after="0" w:line="7" w:lineRule="exact"/>
        <w:rPr>
          <w:rFonts w:ascii="Times New Roman" w:hAnsi="Times New Roman"/>
          <w:sz w:val="24"/>
          <w:szCs w:val="24"/>
        </w:rPr>
      </w:pPr>
    </w:p>
    <w:p w14:paraId="6A2E55DA" w14:textId="77777777" w:rsidR="008A5A6E" w:rsidRDefault="00000000">
      <w:pPr>
        <w:pStyle w:val="Standard"/>
        <w:widowControl w:val="0"/>
        <w:spacing w:after="0" w:line="220" w:lineRule="exact"/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</w:rPr>
        <w:t> </w:t>
      </w:r>
    </w:p>
    <w:p w14:paraId="0EA0831C" w14:textId="77777777" w:rsidR="008A5A6E" w:rsidRDefault="008A5A6E">
      <w:pPr>
        <w:pStyle w:val="Standard"/>
        <w:widowControl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14:paraId="3ED286C3" w14:textId="77777777" w:rsidR="008A5A6E" w:rsidRDefault="00000000">
      <w:pPr>
        <w:pStyle w:val="Standard"/>
        <w:widowControl w:val="0"/>
        <w:spacing w:after="0" w:line="492" w:lineRule="auto"/>
        <w:ind w:right="42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sottoscritto/a…………………………………………………………………………………… nato/a a…………………………………………</w:t>
      </w:r>
      <w:proofErr w:type="gramStart"/>
      <w:r>
        <w:rPr>
          <w:rFonts w:ascii="Times" w:hAnsi="Times" w:cs="Times"/>
          <w:sz w:val="23"/>
          <w:szCs w:val="23"/>
        </w:rPr>
        <w:t>…….</w:t>
      </w:r>
      <w:proofErr w:type="gramEnd"/>
      <w:r>
        <w:rPr>
          <w:rFonts w:ascii="Times" w:hAnsi="Times" w:cs="Times"/>
          <w:sz w:val="23"/>
          <w:szCs w:val="23"/>
        </w:rPr>
        <w:t>.</w:t>
      </w:r>
      <w:proofErr w:type="spellStart"/>
      <w:r>
        <w:rPr>
          <w:rFonts w:ascii="Times" w:hAnsi="Times" w:cs="Times"/>
          <w:sz w:val="23"/>
          <w:szCs w:val="23"/>
        </w:rPr>
        <w:t>Prov</w:t>
      </w:r>
      <w:proofErr w:type="spellEnd"/>
      <w:r>
        <w:rPr>
          <w:rFonts w:ascii="Times" w:hAnsi="Times" w:cs="Times"/>
          <w:sz w:val="23"/>
          <w:szCs w:val="23"/>
        </w:rPr>
        <w:t>………….il…………………………… e residente a ………………………………………………………………………</w:t>
      </w:r>
      <w:proofErr w:type="spellStart"/>
      <w:r>
        <w:rPr>
          <w:rFonts w:ascii="Times" w:hAnsi="Times" w:cs="Times"/>
          <w:sz w:val="23"/>
          <w:szCs w:val="23"/>
        </w:rPr>
        <w:t>Prov</w:t>
      </w:r>
      <w:proofErr w:type="spellEnd"/>
      <w:r>
        <w:rPr>
          <w:rFonts w:ascii="Times" w:hAnsi="Times" w:cs="Times"/>
          <w:sz w:val="23"/>
          <w:szCs w:val="23"/>
        </w:rPr>
        <w:t>…………….</w:t>
      </w:r>
    </w:p>
    <w:p w14:paraId="2D88CC85" w14:textId="77777777" w:rsidR="008A5A6E" w:rsidRDefault="008A5A6E">
      <w:pPr>
        <w:pStyle w:val="Standard"/>
        <w:widowControl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41AD072" w14:textId="77777777" w:rsidR="008A5A6E" w:rsidRDefault="00000000">
      <w:pPr>
        <w:pStyle w:val="Standard"/>
        <w:widowControl w:val="0"/>
        <w:spacing w:after="0" w:line="492" w:lineRule="auto"/>
        <w:ind w:right="260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 via/</w:t>
      </w:r>
      <w:proofErr w:type="gramStart"/>
      <w:r>
        <w:rPr>
          <w:rFonts w:ascii="Times" w:hAnsi="Times" w:cs="Times"/>
          <w:sz w:val="23"/>
          <w:szCs w:val="23"/>
        </w:rPr>
        <w:t>piazza….</w:t>
      </w:r>
      <w:proofErr w:type="gramEnd"/>
      <w:r>
        <w:rPr>
          <w:rFonts w:ascii="Times" w:hAnsi="Times" w:cs="Times"/>
          <w:sz w:val="23"/>
          <w:szCs w:val="23"/>
        </w:rPr>
        <w:t>.………………….………………………………………n°………..</w:t>
      </w:r>
      <w:proofErr w:type="spellStart"/>
      <w:r>
        <w:rPr>
          <w:rFonts w:ascii="Times" w:hAnsi="Times" w:cs="Times"/>
          <w:sz w:val="23"/>
          <w:szCs w:val="23"/>
        </w:rPr>
        <w:t>cap</w:t>
      </w:r>
      <w:proofErr w:type="spellEnd"/>
      <w:r>
        <w:rPr>
          <w:rFonts w:ascii="Times" w:hAnsi="Times" w:cs="Times"/>
          <w:sz w:val="23"/>
          <w:szCs w:val="23"/>
        </w:rPr>
        <w:t>…………… Tel………………………………e-mail……………………………………………………………….</w:t>
      </w:r>
    </w:p>
    <w:p w14:paraId="43BBA637" w14:textId="77777777" w:rsidR="00000000" w:rsidRDefault="00000000">
      <w:pPr>
        <w:sectPr w:rsidR="00000000">
          <w:pgSz w:w="11906" w:h="16838"/>
          <w:pgMar w:top="690" w:right="1120" w:bottom="656" w:left="1140" w:header="720" w:footer="720" w:gutter="0"/>
          <w:cols w:space="720"/>
        </w:sectPr>
      </w:pPr>
    </w:p>
    <w:p w14:paraId="10E46F1D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876AED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1DD333" w14:textId="77777777" w:rsidR="008A5A6E" w:rsidRDefault="00000000">
      <w:pPr>
        <w:pStyle w:val="Standard"/>
        <w:widowControl w:val="0"/>
        <w:spacing w:after="0" w:line="240" w:lineRule="auto"/>
      </w:pPr>
      <w:r>
        <w:rPr>
          <w:rFonts w:ascii="Times" w:hAnsi="Times" w:cs="Times"/>
          <w:b/>
          <w:i/>
          <w:u w:val="single"/>
        </w:rPr>
        <w:t>TITOLO:</w:t>
      </w:r>
      <w:r>
        <w:rPr>
          <w:rFonts w:ascii="Times" w:hAnsi="Times" w:cs="Times"/>
        </w:rPr>
        <w:t xml:space="preserve"> ………………………………………………………………………………………………………</w:t>
      </w:r>
    </w:p>
    <w:p w14:paraId="773C21D7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EB3EE6" w14:textId="77777777" w:rsidR="008A5A6E" w:rsidRDefault="008A5A6E">
      <w:pPr>
        <w:pStyle w:val="Standard"/>
        <w:widowControl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14:paraId="53D8D8E4" w14:textId="77777777" w:rsidR="008A5A6E" w:rsidRDefault="00000000">
      <w:pPr>
        <w:pStyle w:val="Standard"/>
        <w:widowControl w:val="0"/>
        <w:spacing w:after="0" w:line="240" w:lineRule="auto"/>
      </w:pPr>
      <w:r>
        <w:rPr>
          <w:rFonts w:ascii="Times" w:hAnsi="Times" w:cs="Times"/>
          <w:b/>
          <w:i/>
          <w:u w:val="single"/>
        </w:rPr>
        <w:t>GENERE:</w:t>
      </w:r>
      <w:r>
        <w:rPr>
          <w:rFonts w:ascii="Times" w:hAnsi="Times" w:cs="Times"/>
        </w:rPr>
        <w:t xml:space="preserve"> ……………………………………………………………………………………………………….</w:t>
      </w:r>
    </w:p>
    <w:p w14:paraId="41058CC7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F681FE" w14:textId="77777777" w:rsidR="008A5A6E" w:rsidRDefault="008A5A6E">
      <w:pPr>
        <w:pStyle w:val="Standard"/>
        <w:widowControl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14:paraId="67E59CA0" w14:textId="77777777" w:rsidR="008A5A6E" w:rsidRDefault="00000000">
      <w:pPr>
        <w:pStyle w:val="Standard"/>
        <w:widowControl w:val="0"/>
        <w:spacing w:after="0" w:line="240" w:lineRule="auto"/>
      </w:pPr>
      <w:r>
        <w:rPr>
          <w:rFonts w:ascii="Times" w:hAnsi="Times" w:cs="Times"/>
          <w:b/>
          <w:i/>
          <w:u w:val="single"/>
        </w:rPr>
        <w:t>DURATA SPETTACOLO:</w:t>
      </w:r>
      <w:r>
        <w:rPr>
          <w:rFonts w:ascii="Times" w:hAnsi="Times" w:cs="Times"/>
        </w:rPr>
        <w:t xml:space="preserve"> ……………………………………………………………………………………</w:t>
      </w:r>
    </w:p>
    <w:p w14:paraId="6EB69E88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ECC3A3" w14:textId="77777777" w:rsidR="008A5A6E" w:rsidRDefault="008A5A6E">
      <w:pPr>
        <w:pStyle w:val="Standard"/>
        <w:widowControl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14:paraId="0C1A245A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  <w:b/>
          <w:i/>
          <w:u w:val="single"/>
        </w:rPr>
      </w:pPr>
      <w:proofErr w:type="gramStart"/>
      <w:r>
        <w:rPr>
          <w:rFonts w:ascii="Times" w:hAnsi="Times" w:cs="Times"/>
          <w:b/>
          <w:i/>
          <w:u w:val="single"/>
        </w:rPr>
        <w:t>ARTISTI  COINVOLTI</w:t>
      </w:r>
      <w:proofErr w:type="gramEnd"/>
      <w:r>
        <w:rPr>
          <w:rFonts w:ascii="Times" w:hAnsi="Times" w:cs="Times"/>
          <w:b/>
          <w:i/>
          <w:u w:val="single"/>
        </w:rPr>
        <w:t>:</w:t>
      </w:r>
    </w:p>
    <w:p w14:paraId="61F145F8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00161A8E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6B057CCB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4C917554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034EE944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05578FB4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0B309023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61164B78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2F5A3774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330E2F90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424379A9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5B29BA13" w14:textId="77777777" w:rsidR="003141B1" w:rsidRDefault="003141B1" w:rsidP="003141B1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6AD45898" w14:textId="77777777" w:rsidR="003141B1" w:rsidRDefault="003141B1" w:rsidP="003141B1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6F57BC6C" w14:textId="77777777" w:rsidR="003141B1" w:rsidRDefault="003141B1" w:rsidP="003141B1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13E46928" w14:textId="77777777" w:rsidR="003141B1" w:rsidRDefault="003141B1" w:rsidP="003141B1">
      <w:pPr>
        <w:sectPr w:rsidR="003141B1">
          <w:type w:val="continuous"/>
          <w:pgSz w:w="11906" w:h="16838"/>
          <w:pgMar w:top="690" w:right="1120" w:bottom="656" w:left="1140" w:header="720" w:footer="720" w:gutter="0"/>
          <w:cols w:space="720"/>
        </w:sectPr>
      </w:pPr>
    </w:p>
    <w:p w14:paraId="3CA2E8FE" w14:textId="77777777" w:rsidR="003141B1" w:rsidRDefault="003141B1" w:rsidP="003141B1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D11A5C" w14:textId="77777777" w:rsidR="003141B1" w:rsidRDefault="003141B1" w:rsidP="003141B1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00ED1D35" w14:textId="77777777" w:rsidR="003141B1" w:rsidRDefault="003141B1" w:rsidP="003141B1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23862F4E" w14:textId="77777777" w:rsidR="003141B1" w:rsidRDefault="003141B1" w:rsidP="003141B1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6DD18DE3" w14:textId="77777777" w:rsidR="003141B1" w:rsidRDefault="003141B1" w:rsidP="003141B1">
      <w:pPr>
        <w:sectPr w:rsidR="003141B1">
          <w:type w:val="continuous"/>
          <w:pgSz w:w="11906" w:h="16838"/>
          <w:pgMar w:top="690" w:right="1120" w:bottom="656" w:left="1140" w:header="720" w:footer="720" w:gutter="0"/>
          <w:cols w:space="720"/>
        </w:sectPr>
      </w:pPr>
    </w:p>
    <w:p w14:paraId="1B3D3EE8" w14:textId="77777777" w:rsidR="003141B1" w:rsidRDefault="003141B1" w:rsidP="003141B1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A308B3" w14:textId="77777777" w:rsidR="003141B1" w:rsidRDefault="003141B1" w:rsidP="003141B1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64917A44" w14:textId="77777777" w:rsidR="003141B1" w:rsidRDefault="003141B1" w:rsidP="003141B1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3C0C683B" w14:textId="77777777" w:rsidR="003141B1" w:rsidRDefault="003141B1" w:rsidP="003141B1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43077DFE" w14:textId="77777777" w:rsidR="003141B1" w:rsidRDefault="003141B1" w:rsidP="003141B1">
      <w:pPr>
        <w:sectPr w:rsidR="003141B1">
          <w:type w:val="continuous"/>
          <w:pgSz w:w="11906" w:h="16838"/>
          <w:pgMar w:top="690" w:right="1120" w:bottom="656" w:left="1140" w:header="720" w:footer="720" w:gutter="0"/>
          <w:cols w:space="720"/>
        </w:sectPr>
      </w:pPr>
    </w:p>
    <w:p w14:paraId="11795BF5" w14:textId="77777777" w:rsidR="003141B1" w:rsidRDefault="003141B1" w:rsidP="003141B1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82459C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B5424C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BD222C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D4AD2E" w14:textId="77777777" w:rsidR="008A5A6E" w:rsidRDefault="00000000">
      <w:pPr>
        <w:pStyle w:val="Standard"/>
        <w:widowControl w:val="0"/>
        <w:spacing w:after="0" w:line="240" w:lineRule="auto"/>
      </w:pPr>
      <w:r>
        <w:rPr>
          <w:rFonts w:ascii="Times" w:hAnsi="Times" w:cs="Times"/>
          <w:b/>
          <w:i/>
          <w:u w:val="single"/>
        </w:rPr>
        <w:t xml:space="preserve">CACHET </w:t>
      </w:r>
      <w:proofErr w:type="gramStart"/>
      <w:r>
        <w:rPr>
          <w:rFonts w:ascii="Times" w:hAnsi="Times" w:cs="Times"/>
          <w:b/>
          <w:i/>
          <w:u w:val="single"/>
        </w:rPr>
        <w:t>EVENTO :</w:t>
      </w:r>
      <w:proofErr w:type="gramEnd"/>
      <w:r>
        <w:rPr>
          <w:rFonts w:ascii="Times" w:hAnsi="Times" w:cs="Times"/>
        </w:rPr>
        <w:t xml:space="preserve"> …………………………………………………………………………………………</w:t>
      </w:r>
    </w:p>
    <w:p w14:paraId="5E048438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512F42" w14:textId="77777777" w:rsidR="008A5A6E" w:rsidRDefault="008A5A6E">
      <w:pPr>
        <w:pStyle w:val="Standard"/>
        <w:widowControl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14:paraId="088B06BF" w14:textId="77777777" w:rsidR="003141B1" w:rsidRDefault="003141B1">
      <w:pPr>
        <w:pStyle w:val="Standard"/>
        <w:widowControl w:val="0"/>
        <w:spacing w:after="0" w:line="240" w:lineRule="auto"/>
        <w:rPr>
          <w:rFonts w:ascii="Times" w:hAnsi="Times" w:cs="Times"/>
          <w:b/>
          <w:i/>
          <w:u w:val="single"/>
        </w:rPr>
      </w:pPr>
    </w:p>
    <w:p w14:paraId="6FD5A130" w14:textId="77C981F2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  <w:b/>
          <w:i/>
          <w:u w:val="single"/>
        </w:rPr>
      </w:pPr>
      <w:proofErr w:type="gramStart"/>
      <w:r>
        <w:rPr>
          <w:rFonts w:ascii="Times" w:hAnsi="Times" w:cs="Times"/>
          <w:b/>
          <w:i/>
          <w:u w:val="single"/>
        </w:rPr>
        <w:lastRenderedPageBreak/>
        <w:t>DESCRIZIONE  DEL</w:t>
      </w:r>
      <w:proofErr w:type="gramEnd"/>
      <w:r>
        <w:rPr>
          <w:rFonts w:ascii="Times" w:hAnsi="Times" w:cs="Times"/>
          <w:b/>
          <w:i/>
          <w:u w:val="single"/>
        </w:rPr>
        <w:t xml:space="preserve">  PROGETTO:</w:t>
      </w:r>
    </w:p>
    <w:p w14:paraId="719596E3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797A601D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66C6282D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5B003910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3299F82D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57D29643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44DB5FDB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2EF93465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295BC662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40D66037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7B35E3CF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5D71877D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6767BA06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11585C70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05DEE984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53B1229A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4D8949E2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26E43812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1C47E3A2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0CF47035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18815721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34F85778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36405F33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5E9101BD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7BFCA42C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26331722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110B439A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782D3306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790B6357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44EEEBAE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1CD43B6B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14F83D1C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124D085B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304652D7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14E4DC66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2AE7E3D0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1D1B633A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3EBA788B" w14:textId="77777777" w:rsidR="008A5A6E" w:rsidRDefault="008A5A6E">
      <w:pPr>
        <w:pStyle w:val="Standard"/>
        <w:widowControl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14:paraId="12AF497C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69A2DD7B" w14:textId="77777777" w:rsidR="008A5A6E" w:rsidRDefault="008A5A6E">
      <w:pPr>
        <w:pStyle w:val="Standard"/>
        <w:widowControl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14:paraId="2817A3CF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3F3CC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02DCAA69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668234B1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2C2C4D23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3A97F23C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7234BC50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6C294511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064B8EB2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1BADFD56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7CDC8855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336718A5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15293DD9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6A366161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4342C53E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7395B0CA" w14:textId="77777777" w:rsidR="008A5A6E" w:rsidRDefault="008A5A6E">
      <w:pPr>
        <w:pStyle w:val="Standard"/>
        <w:widowControl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14:paraId="50AC2A58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77E160A2" w14:textId="77777777" w:rsidR="008A5A6E" w:rsidRDefault="008A5A6E">
      <w:pPr>
        <w:pStyle w:val="Standard"/>
        <w:widowControl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14:paraId="1C4531EC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2598E302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75498702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20CD5C47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0159CFB6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6D822A45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359C78E7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4ED70138" w14:textId="77777777" w:rsidR="00000000" w:rsidRDefault="00000000">
      <w:pPr>
        <w:sectPr w:rsidR="00000000">
          <w:type w:val="continuous"/>
          <w:pgSz w:w="11906" w:h="16838"/>
          <w:pgMar w:top="690" w:right="1120" w:bottom="656" w:left="1140" w:header="720" w:footer="720" w:gutter="0"/>
          <w:cols w:space="720"/>
        </w:sectPr>
      </w:pPr>
    </w:p>
    <w:p w14:paraId="2956B03D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B3E767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C1530D" w14:textId="77777777" w:rsidR="008A5A6E" w:rsidRDefault="008A5A6E">
      <w:pPr>
        <w:pStyle w:val="Standard"/>
        <w:widowControl w:val="0"/>
        <w:spacing w:after="0" w:line="240" w:lineRule="auto"/>
        <w:rPr>
          <w:rFonts w:ascii="Times" w:hAnsi="Times" w:cs="Times"/>
          <w:b/>
          <w:i/>
          <w:u w:val="single"/>
        </w:rPr>
      </w:pPr>
    </w:p>
    <w:p w14:paraId="089C04A6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  <w:b/>
          <w:i/>
          <w:u w:val="single"/>
        </w:rPr>
      </w:pPr>
      <w:r>
        <w:rPr>
          <w:rFonts w:ascii="Times" w:hAnsi="Times" w:cs="Times"/>
          <w:b/>
          <w:i/>
          <w:u w:val="single"/>
        </w:rPr>
        <w:t>REFERENTE:</w:t>
      </w:r>
    </w:p>
    <w:p w14:paraId="646B0F92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7A4147E0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356F5589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0B3137AC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163E7E62" w14:textId="77777777" w:rsidR="003141B1" w:rsidRDefault="003141B1">
      <w:pPr>
        <w:pStyle w:val="Standard"/>
        <w:widowControl w:val="0"/>
        <w:spacing w:after="0" w:line="240" w:lineRule="auto"/>
        <w:rPr>
          <w:rFonts w:ascii="Times" w:hAnsi="Times" w:cs="Times"/>
        </w:rPr>
      </w:pPr>
    </w:p>
    <w:p w14:paraId="228F01A3" w14:textId="77777777" w:rsidR="003141B1" w:rsidRDefault="003141B1">
      <w:pPr>
        <w:pStyle w:val="Standard"/>
        <w:widowControl w:val="0"/>
        <w:spacing w:after="0" w:line="240" w:lineRule="auto"/>
        <w:rPr>
          <w:rFonts w:ascii="Times" w:hAnsi="Times" w:cs="Times"/>
        </w:rPr>
      </w:pPr>
    </w:p>
    <w:p w14:paraId="5F3BAB1E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  <w:b/>
          <w:i/>
          <w:u w:val="single"/>
        </w:rPr>
      </w:pPr>
      <w:r>
        <w:rPr>
          <w:rFonts w:ascii="Times" w:hAnsi="Times" w:cs="Times"/>
          <w:b/>
          <w:i/>
          <w:u w:val="single"/>
        </w:rPr>
        <w:lastRenderedPageBreak/>
        <w:t>SERVICE AUDIO E SCHEDA TECNICA:</w:t>
      </w:r>
    </w:p>
    <w:p w14:paraId="0F20800F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6CDD70F9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06440323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7A3900CC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77E07CF4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7A269DBD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367E5AAA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2869011A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5F5C1803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6B121590" w14:textId="77777777" w:rsidR="008A5A6E" w:rsidRDefault="008A5A6E">
      <w:pPr>
        <w:pStyle w:val="Standard"/>
        <w:widowControl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2FD2136C" w14:textId="77777777" w:rsidR="008A5A6E" w:rsidRDefault="00000000">
      <w:pPr>
        <w:pStyle w:val="Standard"/>
        <w:widowControl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</w:t>
      </w:r>
    </w:p>
    <w:p w14:paraId="293FF578" w14:textId="77777777" w:rsidR="00000000" w:rsidRDefault="00000000">
      <w:pPr>
        <w:sectPr w:rsidR="00000000">
          <w:type w:val="continuous"/>
          <w:pgSz w:w="11906" w:h="16838"/>
          <w:pgMar w:top="690" w:right="1120" w:bottom="656" w:left="1140" w:header="720" w:footer="720" w:gutter="0"/>
          <w:cols w:space="720"/>
        </w:sectPr>
      </w:pPr>
    </w:p>
    <w:p w14:paraId="15B8D144" w14:textId="77777777" w:rsidR="008A5A6E" w:rsidRDefault="008A5A6E">
      <w:pPr>
        <w:pStyle w:val="Standard"/>
        <w:widowControl w:val="0"/>
        <w:spacing w:after="0" w:line="200" w:lineRule="exact"/>
      </w:pPr>
    </w:p>
    <w:p w14:paraId="6E40DAEB" w14:textId="366F05A5" w:rsidR="008A5A6E" w:rsidRDefault="008A5A6E">
      <w:pPr>
        <w:pStyle w:val="Standard"/>
        <w:widowControl w:val="0"/>
        <w:spacing w:after="0" w:line="200" w:lineRule="exact"/>
      </w:pPr>
    </w:p>
    <w:p w14:paraId="491B5292" w14:textId="51EA6F92" w:rsidR="008A5A6E" w:rsidRDefault="00000000">
      <w:pPr>
        <w:pStyle w:val="Standard"/>
        <w:widowControl w:val="0"/>
        <w:spacing w:after="0" w:line="200" w:lineRule="exact"/>
      </w:pPr>
      <w:r>
        <w:rPr>
          <w:rFonts w:ascii="Times New Roman" w:hAnsi="Times New Roman"/>
          <w:b/>
          <w:bCs/>
          <w:i/>
          <w:iCs/>
          <w:u w:val="single"/>
        </w:rPr>
        <w:t>DISPOSIZIONE FONICA:</w:t>
      </w:r>
    </w:p>
    <w:p w14:paraId="383B85C7" w14:textId="605764C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87FBDB" w14:textId="219B5C69" w:rsidR="008A5A6E" w:rsidRDefault="003141B1" w:rsidP="003141B1">
      <w:pPr>
        <w:pStyle w:val="Standard"/>
        <w:widowControl w:val="0"/>
        <w:tabs>
          <w:tab w:val="left" w:pos="3014"/>
        </w:tabs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73648" wp14:editId="7662128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3088" cy="3083442"/>
                <wp:effectExtent l="0" t="0" r="12065" b="22225"/>
                <wp:wrapNone/>
                <wp:docPr id="135807014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088" cy="3083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02F16" id="Rettangolo 1" o:spid="_x0000_s1026" style="position:absolute;margin-left:429.35pt;margin-top:1pt;width:480.55pt;height:24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" fillcolor="white [3212]" strokecolor="#09101d [48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14:paraId="21D5F539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2D5E6E" w14:textId="65CA6BED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8C69D1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C4582E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77D439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155DC1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BAA727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AB6E8B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BC8937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E8B7BB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DD55FA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3837E1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C48755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88A47E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1B3CBB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F5AC4D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DFBBB3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307E92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7477E2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2818EE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5137CE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D6AF68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13ECE3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73C4F0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570A6B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14:paraId="1D37A5E8" w14:textId="33642677" w:rsidR="008A5A6E" w:rsidRDefault="00000000">
      <w:pPr>
        <w:pStyle w:val="Standard"/>
        <w:widowControl w:val="0"/>
        <w:spacing w:after="0" w:line="200" w:lineRule="exact"/>
        <w:jc w:val="both"/>
      </w:pPr>
      <w:r>
        <w:rPr>
          <w:rFonts w:ascii="Times New Roman" w:hAnsi="Times New Roman"/>
          <w:b/>
          <w:sz w:val="24"/>
          <w:szCs w:val="24"/>
        </w:rPr>
        <w:t xml:space="preserve">N.B: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Eventualmente l’organizzazione dispone di un impianto audio di medie dimensioni, mentre non fornisce strumenti musicali di uso personale. Si allega in calce la scheda tecnica del</w:t>
      </w:r>
      <w:r w:rsidR="003141B1">
        <w:rPr>
          <w:rFonts w:ascii="Times New Roman" w:hAnsi="Times New Roman"/>
          <w:b/>
          <w:i/>
          <w:sz w:val="24"/>
          <w:szCs w:val="24"/>
          <w:u w:val="single"/>
        </w:rPr>
        <w:t xml:space="preserve">l’impianto </w:t>
      </w:r>
      <w:r>
        <w:rPr>
          <w:rFonts w:ascii="Times New Roman" w:hAnsi="Times New Roman"/>
          <w:b/>
          <w:i/>
          <w:sz w:val="24"/>
          <w:szCs w:val="24"/>
          <w:u w:val="single"/>
        </w:rPr>
        <w:t>a disposizione della rassegna, pregando di segnalare il materiale di cui l’artista intende avvalersi.</w:t>
      </w:r>
    </w:p>
    <w:p w14:paraId="7AE4727F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  <w:u w:val="single"/>
        </w:rPr>
      </w:pPr>
    </w:p>
    <w:p w14:paraId="29095B56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01CCFA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2191C0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E1410C" w14:textId="77777777" w:rsidR="008A5A6E" w:rsidRDefault="00000000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accettazione,</w:t>
      </w:r>
    </w:p>
    <w:p w14:paraId="19896272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927745" w14:textId="77777777" w:rsidR="008A5A6E" w:rsidRDefault="008A5A6E">
      <w:pPr>
        <w:pStyle w:val="Standard"/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F67352" w14:textId="77777777" w:rsidR="008A5A6E" w:rsidRDefault="00000000">
      <w:pPr>
        <w:pStyle w:val="Standard"/>
        <w:widowControl w:val="0"/>
        <w:tabs>
          <w:tab w:val="center" w:pos="1134"/>
        </w:tabs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L’Artista</w:t>
      </w:r>
    </w:p>
    <w:p w14:paraId="38B30827" w14:textId="77777777" w:rsidR="008A5A6E" w:rsidRDefault="008A5A6E">
      <w:pPr>
        <w:pStyle w:val="Standard"/>
        <w:widowControl w:val="0"/>
        <w:tabs>
          <w:tab w:val="center" w:pos="1134"/>
        </w:tabs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4C8148" w14:textId="77777777" w:rsidR="008A5A6E" w:rsidRDefault="008A5A6E">
      <w:pPr>
        <w:pStyle w:val="Standard"/>
        <w:widowControl w:val="0"/>
        <w:tabs>
          <w:tab w:val="center" w:pos="1134"/>
        </w:tabs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087B13" w14:textId="77777777" w:rsidR="008A5A6E" w:rsidRDefault="00000000">
      <w:pPr>
        <w:pStyle w:val="Standard"/>
        <w:widowControl w:val="0"/>
        <w:tabs>
          <w:tab w:val="center" w:pos="1134"/>
        </w:tabs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14:paraId="29667287" w14:textId="77777777" w:rsidR="008A5A6E" w:rsidRDefault="008A5A6E">
      <w:pPr>
        <w:pStyle w:val="Standard"/>
        <w:widowControl w:val="0"/>
        <w:tabs>
          <w:tab w:val="center" w:pos="1134"/>
        </w:tabs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446ABA" w14:textId="77777777" w:rsidR="008A5A6E" w:rsidRDefault="008A5A6E">
      <w:pPr>
        <w:pStyle w:val="Standard"/>
        <w:widowControl w:val="0"/>
        <w:tabs>
          <w:tab w:val="center" w:pos="1134"/>
        </w:tabs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BF3891" w14:textId="77777777" w:rsidR="008A5A6E" w:rsidRDefault="00000000">
      <w:pPr>
        <w:pStyle w:val="Standard"/>
        <w:widowControl w:val="0"/>
        <w:tabs>
          <w:tab w:val="center" w:pos="7371"/>
        </w:tabs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Il responsabile della Rassegna</w:t>
      </w:r>
    </w:p>
    <w:p w14:paraId="7BE9C1BA" w14:textId="77777777" w:rsidR="008A5A6E" w:rsidRDefault="008A5A6E">
      <w:pPr>
        <w:pStyle w:val="Standard"/>
        <w:widowControl w:val="0"/>
        <w:tabs>
          <w:tab w:val="center" w:pos="7371"/>
        </w:tabs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B9FF78" w14:textId="77777777" w:rsidR="008A5A6E" w:rsidRDefault="008A5A6E">
      <w:pPr>
        <w:pStyle w:val="Standard"/>
        <w:widowControl w:val="0"/>
        <w:tabs>
          <w:tab w:val="center" w:pos="7371"/>
        </w:tabs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8A8505" w14:textId="77777777" w:rsidR="008A5A6E" w:rsidRDefault="00000000">
      <w:pPr>
        <w:pStyle w:val="Standard"/>
        <w:widowControl w:val="0"/>
        <w:tabs>
          <w:tab w:val="center" w:pos="7371"/>
        </w:tabs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</w:t>
      </w:r>
    </w:p>
    <w:p w14:paraId="481DF645" w14:textId="77777777" w:rsidR="008A5A6E" w:rsidRDefault="008A5A6E">
      <w:pPr>
        <w:pStyle w:val="Standard"/>
        <w:widowControl w:val="0"/>
        <w:tabs>
          <w:tab w:val="center" w:pos="7371"/>
        </w:tabs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8A5A6E">
      <w:type w:val="continuous"/>
      <w:pgSz w:w="11906" w:h="16838"/>
      <w:pgMar w:top="690" w:right="1120" w:bottom="656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065A" w14:textId="77777777" w:rsidR="00C04158" w:rsidRDefault="00C04158">
      <w:r>
        <w:separator/>
      </w:r>
    </w:p>
  </w:endnote>
  <w:endnote w:type="continuationSeparator" w:id="0">
    <w:p w14:paraId="28A81DBD" w14:textId="77777777" w:rsidR="00C04158" w:rsidRDefault="00C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DFD3" w14:textId="77777777" w:rsidR="00C04158" w:rsidRDefault="00C04158">
      <w:r>
        <w:rPr>
          <w:color w:val="000000"/>
        </w:rPr>
        <w:separator/>
      </w:r>
    </w:p>
  </w:footnote>
  <w:footnote w:type="continuationSeparator" w:id="0">
    <w:p w14:paraId="120CE90F" w14:textId="77777777" w:rsidR="00C04158" w:rsidRDefault="00C0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450E"/>
    <w:multiLevelType w:val="multilevel"/>
    <w:tmpl w:val="F7EC9A24"/>
    <w:styleLink w:val="WWNum2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FC32732"/>
    <w:multiLevelType w:val="multilevel"/>
    <w:tmpl w:val="CD3E80A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55433675"/>
    <w:multiLevelType w:val="multilevel"/>
    <w:tmpl w:val="B7361118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5B92384D"/>
    <w:multiLevelType w:val="multilevel"/>
    <w:tmpl w:val="56F4296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7F180A80"/>
    <w:multiLevelType w:val="multilevel"/>
    <w:tmpl w:val="21309B7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num w:numId="1" w16cid:durableId="1452548671">
    <w:abstractNumId w:val="1"/>
  </w:num>
  <w:num w:numId="2" w16cid:durableId="2117091881">
    <w:abstractNumId w:val="0"/>
  </w:num>
  <w:num w:numId="3" w16cid:durableId="624502664">
    <w:abstractNumId w:val="3"/>
  </w:num>
  <w:num w:numId="4" w16cid:durableId="172116416">
    <w:abstractNumId w:val="2"/>
  </w:num>
  <w:num w:numId="5" w16cid:durableId="283929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5A6E"/>
    <w:rsid w:val="003141B1"/>
    <w:rsid w:val="008A5A6E"/>
    <w:rsid w:val="00C0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FEF7"/>
  <w15:docId w15:val="{334053B1-1D80-4B7F-8B7D-6EB2170B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Mondini</dc:creator>
  <cp:lastModifiedBy>Stefano Peracchi</cp:lastModifiedBy>
  <cp:revision>2</cp:revision>
  <cp:lastPrinted>2019-01-28T06:25:00Z</cp:lastPrinted>
  <dcterms:created xsi:type="dcterms:W3CDTF">2023-12-27T19:29:00Z</dcterms:created>
  <dcterms:modified xsi:type="dcterms:W3CDTF">2023-12-27T19:29:00Z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